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9" w:rsidRPr="009A7832" w:rsidRDefault="00ED7E89" w:rsidP="00B708BA">
      <w:pPr>
        <w:ind w:firstLineChars="550" w:firstLine="1155"/>
        <w:rPr>
          <w:rFonts w:ascii="HGS創英角ﾎﾟｯﾌﾟ体" w:eastAsia="HGS創英角ﾎﾟｯﾌﾟ体" w:hAnsi="HGS創英角ﾎﾟｯﾌﾟ体" w:cs="Times New Roman"/>
          <w:b/>
          <w:bCs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9" o:spid="_x0000_s1026" type="#_x0000_t202" style="position:absolute;left:0;text-align:left;margin-left:482.95pt;margin-top:432.75pt;width:59.25pt;height:25.5pt;z-index:251681792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茱崎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27" type="#_x0000_t202" style="position:absolute;left:0;text-align:left;margin-left:314.25pt;margin-top:435.75pt;width:120.75pt;height:25.5pt;z-index:251663360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イサキ　　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28" type="#_x0000_t202" style="position:absolute;left:0;text-align:left;margin-left:315.75pt;margin-top:372pt;width:132.75pt;height:25.5pt;z-index:251661312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キス　（伊勢湾内）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5" o:spid="_x0000_s1029" type="#_x0000_t202" style="position:absolute;left:0;text-align:left;margin-left:478.45pt;margin-top:309pt;width:59.25pt;height:25.5pt;z-index:251677696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美浜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30" type="#_x0000_t202" style="position:absolute;left:0;text-align:left;margin-left:483pt;margin-top:291.75pt;width:200.25pt;height:25.5pt;z-index:251664384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米春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…マイカ　“浮きスッテ”　　</w:t>
                  </w:r>
                </w:p>
                <w:p w:rsidR="00ED7E89" w:rsidRDefault="00ED7E8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31" type="#_x0000_t202" style="position:absolute;left:0;text-align:left;margin-left:244.5pt;margin-top:416.25pt;width:197.25pt;height:25.5pt;z-index:251662336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山洋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…スルメイカ　　アカイカ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2" type="#_x0000_t202" style="position:absolute;left:0;text-align:left;margin-left:244.5pt;margin-top:350.25pt;width:194.25pt;height:25.5pt;z-index:251654144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まとばや…イサキ　（大山沖）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33" type="#_x0000_t202" style="position:absolute;left:0;text-align:left;margin-left:239.95pt;margin-top:308.25pt;width:59.25pt;height:25.5pt;z-index:251674624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豊浜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34" type="#_x0000_t202" style="position:absolute;left:0;text-align:left;margin-left:245.25pt;margin-top:291.75pt;width:212.25pt;height:25.5pt;z-index:251658240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大進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…スルメイカ　　イサキ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1" o:spid="_x0000_s1035" style="position:absolute;left:0;text-align:left;margin-left:239.25pt;margin-top:281.25pt;width:220.5pt;height:199.5pt;z-index:251642880;visibility:visible;v-text-anchor:middle" arcsize="10923f" strokeweight="2pt"/>
        </w:pict>
      </w:r>
      <w:r>
        <w:rPr>
          <w:noProof/>
        </w:rPr>
        <w:pict>
          <v:roundrect id="角丸四角形 10" o:spid="_x0000_s1036" style="position:absolute;left:0;text-align:left;margin-left:4.5pt;margin-top:281.25pt;width:220.5pt;height:203.25pt;z-index:251641856;visibility:visible;v-text-anchor:middle" arcsize="10923f" strokeweight="2pt">
            <v:textbox>
              <w:txbxContent>
                <w:p w:rsidR="00ED7E89" w:rsidRDefault="00ED7E89" w:rsidP="00B23AF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37" o:spid="_x0000_s1037" type="#_x0000_t202" style="position:absolute;left:0;text-align:left;margin-left:583.5pt;margin-top:479.25pt;width:109.5pt;height:24pt;z-index:251669504;visibility:visible" filled="f" stroked="f" strokeweight=".5pt">
            <v:textbox>
              <w:txbxContent>
                <w:p w:rsidR="00ED7E89" w:rsidRPr="00AA1A57" w:rsidRDefault="00ED7E89">
                  <w:pPr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</w:pP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[ 6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／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>27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 xml:space="preserve">　　松岡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 xml:space="preserve"> 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18"/>
                      <w:szCs w:val="18"/>
                    </w:rPr>
                    <w:t>隆春</w:t>
                  </w:r>
                  <w:r w:rsidRPr="00AA1A57">
                    <w:rPr>
                      <w:rFonts w:ascii="HGP創英角ﾎﾟｯﾌﾟ体" w:eastAsia="HGP創英角ﾎﾟｯﾌﾟ体" w:hAnsi="HGP創英角ﾎﾟｯﾌﾟ体" w:cs="HGP創英角ﾎﾟｯﾌﾟ体"/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8" type="#_x0000_t202" style="position:absolute;left:0;text-align:left;margin-left:186.75pt;margin-top:240pt;width:334.5pt;height:40.5pt;z-index:251651072;visibility:visible" filled="f" stroked="f" strokeweight=".5pt">
            <v:textbox>
              <w:txbxContent>
                <w:p w:rsidR="00ED7E89" w:rsidRPr="004731AD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＜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船宿別出船スケジュール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4731A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9" type="#_x0000_t202" style="position:absolute;left:0;text-align:left;margin-left:257.25pt;margin-top:191.25pt;width:183.75pt;height:40.5pt;z-index:251648000;visibility:visible" filled="f" stroked="f" strokeweight=".5pt">
            <v:textbox>
              <w:txbxContent>
                <w:p w:rsidR="00ED7E89" w:rsidRPr="00705106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マゴチ　　マダコ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0" type="#_x0000_t202" style="position:absolute;left:0;text-align:left;margin-left:242.2pt;margin-top:154.5pt;width:207.75pt;height:40.5pt;z-index:251649024;visibility:visible" filled="f" stroked="f" strokeweight=".5pt">
            <v:textbox>
              <w:txbxContent>
                <w:p w:rsidR="00ED7E89" w:rsidRPr="00705106" w:rsidRDefault="00ED7E89" w:rsidP="00705106">
                  <w:pPr>
                    <w:ind w:firstLineChars="50" w:firstLine="26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7051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 xml:space="preserve">イサキ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マダイ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" o:spid="_x0000_s1041" type="#_x0000_t62" style="position:absolute;left:0;text-align:left;margin-left:241.5pt;margin-top:105pt;width:213.75pt;height:132.75pt;z-index:251635712;visibility:visible;v-text-anchor:middle" adj="7395,70" strokeweight="2pt">
            <v:textbox>
              <w:txbxContent>
                <w:p w:rsidR="00ED7E89" w:rsidRDefault="00ED7E89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4" o:spid="_x0000_s1042" type="#_x0000_t62" style="position:absolute;left:0;text-align:left;margin-left:10.5pt;margin-top:106.5pt;width:213.75pt;height:132.75pt;z-index:251634688;visibility:visible;v-text-anchor:middle" adj="20886,-2677" strokeweight="2pt">
            <v:textbox>
              <w:txbxContent>
                <w:p w:rsidR="00ED7E89" w:rsidRDefault="00ED7E89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43" type="#_x0000_t202" style="position:absolute;left:0;text-align:left;margin-left:26.25pt;margin-top:50.25pt;width:654pt;height:53.25pt;z-index:251633664;visibility:visible" filled="f" stroked="f" strokeweight=".5pt">
            <v:textbox>
              <w:txbxContent>
                <w:p w:rsidR="00ED7E89" w:rsidRPr="009A7832" w:rsidRDefault="00ED7E89">
                  <w:pPr>
                    <w:rPr>
                      <w:rFonts w:cs="Times New Roman"/>
                      <w:color w:val="FF0000"/>
                    </w:rPr>
                  </w:pPr>
                  <w:r w:rsidRPr="009A7832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イサキ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0"/>
                      <w:szCs w:val="40"/>
                    </w:rPr>
                    <w:t>好釣持続</w:t>
                  </w:r>
                  <w:r>
                    <w:t xml:space="preserve"> 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2D6D39">
                    <w:rPr>
                      <w:rFonts w:ascii="ＭＳ 明朝" w:hAnsi="ＭＳ 明朝" w:cs="ＭＳ 明朝" w:hint="eastAsia"/>
                      <w:sz w:val="52"/>
                      <w:szCs w:val="52"/>
                    </w:rPr>
                    <w:t>⁈</w:t>
                  </w:r>
                  <w:r w:rsidRPr="002D6D39">
                    <w:rPr>
                      <w:rFonts w:ascii="ＭＳ 明朝" w:hAnsi="ＭＳ 明朝" w:cs="ＭＳ 明朝"/>
                      <w:sz w:val="52"/>
                      <w:szCs w:val="52"/>
                    </w:rPr>
                    <w:t xml:space="preserve">  </w:t>
                  </w:r>
                  <w:r w:rsidRPr="009A7832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52"/>
                      <w:szCs w:val="52"/>
                    </w:rPr>
                    <w:t>マイカ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4"/>
                      <w:szCs w:val="44"/>
                    </w:rPr>
                    <w:t>の</w:t>
                  </w:r>
                  <w:r w:rsidRPr="009A783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0"/>
                      <w:szCs w:val="40"/>
                    </w:rPr>
                    <w:t>季節到来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4"/>
                      <w:szCs w:val="44"/>
                    </w:rPr>
                    <w:t xml:space="preserve">　</w:t>
                  </w:r>
                  <w:r w:rsidRPr="002D6D39">
                    <w:rPr>
                      <w:rFonts w:ascii="ＭＳ 明朝" w:hAnsi="ＭＳ 明朝" w:cs="ＭＳ 明朝" w:hint="eastAsia"/>
                      <w:sz w:val="52"/>
                      <w:szCs w:val="52"/>
                    </w:rPr>
                    <w:t xml:space="preserve">⁈　</w:t>
                  </w:r>
                  <w:r w:rsidRPr="009A7832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52"/>
                      <w:szCs w:val="52"/>
                    </w:rPr>
                    <w:t>大型青物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</w:rPr>
                    <w:t>出現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4"/>
                      <w:szCs w:val="44"/>
                    </w:rPr>
                    <w:t xml:space="preserve">　</w:t>
                  </w:r>
                  <w:r w:rsidRPr="002D6D39">
                    <w:rPr>
                      <w:rFonts w:ascii="ＭＳ 明朝" w:hAnsi="ＭＳ 明朝" w:cs="ＭＳ 明朝" w:hint="eastAsia"/>
                      <w:sz w:val="52"/>
                      <w:szCs w:val="52"/>
                    </w:rPr>
                    <w:t>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4" type="#_x0000_t202" style="position:absolute;left:0;text-align:left;margin-left:510pt;margin-top:114.75pt;width:147pt;height:39pt;z-index:251640832;visibility:visible" strokeweight=".5pt">
            <v:textbox>
              <w:txbxContent>
                <w:p w:rsidR="00ED7E89" w:rsidRPr="00BA5E5D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若狭・越前沖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5" type="#_x0000_t202" style="position:absolute;left:0;text-align:left;margin-left:473.2pt;margin-top:153.75pt;width:207.75pt;height:40.5pt;z-index:251646976;visibility:visible" filled="f" stroked="f" strokeweight=".5pt">
            <v:textbox>
              <w:txbxContent>
                <w:p w:rsidR="00ED7E89" w:rsidRPr="00705106" w:rsidRDefault="00ED7E89" w:rsidP="00705106">
                  <w:pPr>
                    <w:ind w:firstLineChars="50" w:firstLine="26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マイカ</w:t>
                  </w:r>
                  <w:r w:rsidRPr="007051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46" type="#_x0000_t202" style="position:absolute;left:0;text-align:left;margin-left:493.5pt;margin-top:189.75pt;width:183.75pt;height:40.5pt;z-index:251650048;visibility:visible" filled="f" stroked="f" strokeweight=".5pt">
            <v:textbox>
              <w:txbxContent>
                <w:p w:rsidR="00ED7E89" w:rsidRPr="00705106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ヒラマサ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ブリ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8" o:spid="_x0000_s1047" type="#_x0000_t62" style="position:absolute;left:0;text-align:left;margin-left:473.25pt;margin-top:105pt;width:213.75pt;height:132pt;z-index:251636736;visibility:visible;v-text-anchor:middle" adj="-563,-2548" strokeweight="2pt">
            <v:textbox>
              <w:txbxContent>
                <w:p w:rsidR="00ED7E89" w:rsidRDefault="00ED7E89" w:rsidP="00BA5E5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48" type="#_x0000_t202" style="position:absolute;left:0;text-align:left;margin-left:277.5pt;margin-top:116.25pt;width:146.25pt;height:42pt;z-index:251639808;visibility:visible" strokeweight=".5pt">
            <v:textbox>
              <w:txbxContent>
                <w:p w:rsidR="00ED7E89" w:rsidRPr="00BA5E5D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師崎・鳥羽沖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49" type="#_x0000_t202" style="position:absolute;left:0;text-align:left;margin-left:36.75pt;margin-top:117.75pt;width:168pt;height:39.75pt;z-index:251637760;visibility:visible" strokeweight=".5pt">
            <v:textbox>
              <w:txbxContent>
                <w:p w:rsidR="00ED7E89" w:rsidRPr="00BA5E5D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御前崎・福田沖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50" type="#_x0000_t202" style="position:absolute;left:0;text-align:left;margin-left:10.45pt;margin-top:154.5pt;width:207.75pt;height:40.5pt;z-index:251644928;visibility:visible" filled="f" stroked="f" strokeweight=".5pt">
            <v:textbox>
              <w:txbxContent>
                <w:p w:rsidR="00ED7E89" w:rsidRPr="00705106" w:rsidRDefault="00ED7E89" w:rsidP="00705106">
                  <w:pPr>
                    <w:ind w:firstLineChars="50" w:firstLine="261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7051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 xml:space="preserve">イサキ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7051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52"/>
                      <w:szCs w:val="52"/>
                    </w:rPr>
                    <w:t>大アジ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51" type="#_x0000_t202" style="position:absolute;left:0;text-align:left;margin-left:24.75pt;margin-top:193.5pt;width:183.75pt;height:40.5pt;z-index:251645952;visibility:visible" filled="f" stroked="f" strokeweight=".5pt">
            <v:textbox>
              <w:txbxContent>
                <w:p w:rsidR="00ED7E89" w:rsidRPr="00705106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カンパチ　モロコ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52" type="#_x0000_t202" style="position:absolute;left:0;text-align:left;margin-left:132pt;margin-top:2.25pt;width:404.25pt;height:45pt;z-index:-251636736;visibility:visible" fillcolor="#ffc" strokeweight="2.25pt">
            <v:stroke dashstyle="3 1"/>
            <v:textbox>
              <w:txbxContent>
                <w:p w:rsidR="00ED7E89" w:rsidRDefault="00ED7E8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53" type="#_x0000_t202" style="position:absolute;left:0;text-align:left;margin-left:546.75pt;margin-top:438pt;width:134.25pt;height:25.5pt;z-index:251680768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マダイ　“一つテンヤ”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54" type="#_x0000_t202" style="position:absolute;left:0;text-align:left;margin-left:480pt;margin-top:415.5pt;width:221.25pt;height:25.5pt;z-index:251668480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ディープオーシャン…マイカ　“鉛スッテ”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55" type="#_x0000_t202" style="position:absolute;left:0;text-align:left;margin-left:542.25pt;margin-top:376.5pt;width:134.25pt;height:25.5pt;z-index:251667456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イシダイ　　メダイ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6" o:spid="_x0000_s1056" type="#_x0000_t202" style="position:absolute;left:0;text-align:left;margin-left:479.2pt;margin-top:369.75pt;width:59.25pt;height:25.5pt;z-index:251678720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鷹巣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7" type="#_x0000_t202" style="position:absolute;left:0;text-align:left;margin-left:538.5pt;margin-top:312.75pt;width:132.75pt;height:25.5pt;z-index:251665408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マダイ（イカの泳がせ）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58" type="#_x0000_t202" style="position:absolute;left:0;text-align:left;margin-left:302.25pt;margin-top:312.75pt;width:142.5pt;height:25.5pt;z-index:251659264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大山沖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2" o:spid="_x0000_s1059" style="position:absolute;left:0;text-align:left;margin-left:476.25pt;margin-top:282.75pt;width:220.5pt;height:198pt;z-index:251643904;visibility:visible;v-text-anchor:middle" arcsize="10923f" strokeweight="2pt"/>
        </w:pict>
      </w:r>
      <w:r>
        <w:rPr>
          <w:noProof/>
        </w:rPr>
        <w:pict>
          <v:shape id="テキスト ボックス 44" o:spid="_x0000_s1060" type="#_x0000_t202" style="position:absolute;left:0;text-align:left;margin-left:240.7pt;margin-top:366pt;width:59.25pt;height:25.5pt;z-index:251676672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師崎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61" type="#_x0000_t202" style="position:absolute;left:0;text-align:left;margin-left:241.45pt;margin-top:433.5pt;width:59.25pt;height:25.5pt;z-index:251675648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鳥羽</w:t>
                  </w:r>
                  <w:r w:rsidRPr="00923BC2">
                    <w:rPr>
                      <w:rFonts w:cs="ＭＳ 明朝" w:hint="eastAsia"/>
                      <w:b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62" type="#_x0000_t202" style="position:absolute;left:0;text-align:left;margin-left:480.75pt;margin-top:354pt;width:212.25pt;height:25.5pt;z-index:251666432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アラタニ釣具…ヒラマサ　　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63" type="#_x0000_t202" style="position:absolute;left:0;text-align:left;margin-left:1in;margin-top:374.25pt;width:149.25pt;height:25.5pt;z-index:251671552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モロコ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[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金洲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64" type="#_x0000_t202" style="position:absolute;left:0;text-align:left;margin-left:9pt;margin-top:355.5pt;width:212.25pt;height:25.5pt;z-index:251660288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茂吉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…ヒラマサ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カンパチ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ワラサ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65" type="#_x0000_t202" style="position:absolute;left:0;text-align:left;margin-left:5.25pt;margin-top:374.25pt;width:64.5pt;height:25.5pt;z-index:251672576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御前崎）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66" type="#_x0000_t202" style="position:absolute;left:0;text-align:left;margin-left:12pt;margin-top:414.75pt;width:231.75pt;height:25.5pt;z-index:251655168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宝成</w:t>
                  </w: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…シイラ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“ルアー”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キンメ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深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67" type="#_x0000_t202" style="position:absolute;left:0;text-align:left;margin-left:3pt;margin-top:432.75pt;width:64.5pt;height:25.5pt;z-index:251673600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</w:t>
                  </w:r>
                  <w:r>
                    <w:rPr>
                      <w:rFonts w:cs="ＭＳ 明朝" w:hint="eastAsia"/>
                      <w:b/>
                      <w:bCs/>
                    </w:rPr>
                    <w:t>浜名湖）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68" type="#_x0000_t202" style="position:absolute;left:0;text-align:left;margin-left:81pt;margin-top:434.25pt;width:136.5pt;height:25.5pt;z-index:251657216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海）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アラ（中深海）　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69" type="#_x0000_t202" style="position:absolute;left:0;text-align:left;margin-left:10.45pt;margin-top:309pt;width:59.25pt;height:25.5pt;z-index:251670528;visibility:visible" filled="f" stroked="f" strokeweight=".5pt">
            <v:textbox>
              <w:txbxContent>
                <w:p w:rsidR="00ED7E89" w:rsidRPr="00923BC2" w:rsidRDefault="00ED7E89">
                  <w:pPr>
                    <w:rPr>
                      <w:rFonts w:cs="Times New Roman"/>
                      <w:b/>
                      <w:bCs/>
                    </w:rPr>
                  </w:pPr>
                  <w:r w:rsidRPr="00923BC2">
                    <w:rPr>
                      <w:rFonts w:cs="ＭＳ 明朝" w:hint="eastAsia"/>
                      <w:b/>
                      <w:bCs/>
                    </w:rPr>
                    <w:t>（福田）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70" type="#_x0000_t202" style="position:absolute;left:0;text-align:left;margin-left:1in;margin-top:315pt;width:149.25pt;height:25.5pt;z-index:251656192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カツオ（駿河湾）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71" type="#_x0000_t202" style="position:absolute;left:0;text-align:left;margin-left:53.95pt;margin-top:368.25pt;width:164.25pt;height:25.5pt;z-index:251653120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72" type="#_x0000_t202" style="position:absolute;left:0;text-align:left;margin-left:9pt;margin-top:291.75pt;width:212.25pt;height:25.5pt;z-index:251652096;visibility:visible" filled="f" stroked="f" strokeweight=".5pt">
            <v:textbox>
              <w:txbxContent>
                <w:p w:rsidR="00ED7E89" w:rsidRPr="00D114F0" w:rsidRDefault="00ED7E89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 w:rsidRPr="00D114F0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福寿丸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>…イサキ　タチウオ　スルメイカ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73" type="#_x0000_t202" style="position:absolute;left:0;text-align:left;margin-left:-71.25pt;margin-top:-53.25pt;width:840.75pt;height:594.75pt;z-index:-251677696;visibility:visible" fillcolor="#daeef3" strokeweight=".5pt">
            <v:textbox>
              <w:txbxContent>
                <w:p w:rsidR="00ED7E89" w:rsidRDefault="00ED7E8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56"/>
          <w:szCs w:val="56"/>
        </w:rPr>
        <w:t xml:space="preserve">　　　</w:t>
      </w:r>
      <w:r w:rsidRPr="009A7832">
        <w:rPr>
          <w:rFonts w:ascii="HGS創英角ﾎﾟｯﾌﾟ体" w:eastAsia="HGS創英角ﾎﾟｯﾌﾟ体" w:hAnsi="HGS創英角ﾎﾟｯﾌﾟ体" w:cs="HGS創英角ﾎﾟｯﾌﾟ体"/>
          <w:b/>
          <w:bCs/>
          <w:sz w:val="56"/>
          <w:szCs w:val="56"/>
        </w:rPr>
        <w:t>7</w:t>
      </w:r>
      <w:r w:rsidRPr="009A7832"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56"/>
          <w:szCs w:val="56"/>
        </w:rPr>
        <w:t>月“中部の沖釣り”</w: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56"/>
          <w:szCs w:val="56"/>
        </w:rPr>
        <w:t>狙い目</w:t>
      </w:r>
    </w:p>
    <w:sectPr w:rsidR="00ED7E89" w:rsidRPr="009A7832" w:rsidSect="0055208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89" w:rsidRDefault="00ED7E89" w:rsidP="00B93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7E89" w:rsidRDefault="00ED7E89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89" w:rsidRDefault="00ED7E89" w:rsidP="00B932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7E89" w:rsidRDefault="00ED7E89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82"/>
    <w:rsid w:val="000539D1"/>
    <w:rsid w:val="0007335B"/>
    <w:rsid w:val="0008111F"/>
    <w:rsid w:val="000E7122"/>
    <w:rsid w:val="00172FA7"/>
    <w:rsid w:val="00194479"/>
    <w:rsid w:val="001A2940"/>
    <w:rsid w:val="00243D93"/>
    <w:rsid w:val="002D6D39"/>
    <w:rsid w:val="004731AD"/>
    <w:rsid w:val="00552082"/>
    <w:rsid w:val="00590F4E"/>
    <w:rsid w:val="005F7846"/>
    <w:rsid w:val="00617980"/>
    <w:rsid w:val="006504A4"/>
    <w:rsid w:val="00705106"/>
    <w:rsid w:val="00775001"/>
    <w:rsid w:val="008C3CFE"/>
    <w:rsid w:val="00904807"/>
    <w:rsid w:val="00923BC2"/>
    <w:rsid w:val="00924807"/>
    <w:rsid w:val="009A7832"/>
    <w:rsid w:val="00A53400"/>
    <w:rsid w:val="00A60697"/>
    <w:rsid w:val="00AA1A57"/>
    <w:rsid w:val="00AD76F2"/>
    <w:rsid w:val="00AF5972"/>
    <w:rsid w:val="00B039F3"/>
    <w:rsid w:val="00B23AF7"/>
    <w:rsid w:val="00B301BF"/>
    <w:rsid w:val="00B3537A"/>
    <w:rsid w:val="00B708BA"/>
    <w:rsid w:val="00B932FE"/>
    <w:rsid w:val="00BA5E5D"/>
    <w:rsid w:val="00BF4F31"/>
    <w:rsid w:val="00CB2E57"/>
    <w:rsid w:val="00CC6E3E"/>
    <w:rsid w:val="00CE4DB6"/>
    <w:rsid w:val="00CF7CA6"/>
    <w:rsid w:val="00D114F0"/>
    <w:rsid w:val="00D56C3B"/>
    <w:rsid w:val="00E4629A"/>
    <w:rsid w:val="00E61532"/>
    <w:rsid w:val="00E70EF9"/>
    <w:rsid w:val="00E97065"/>
    <w:rsid w:val="00ED7E89"/>
    <w:rsid w:val="00F22D4F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5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32FE"/>
  </w:style>
  <w:style w:type="paragraph" w:styleId="Footer">
    <w:name w:val="footer"/>
    <w:basedOn w:val="Normal"/>
    <w:link w:val="Foot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</Words>
  <Characters>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7月“中部の沖釣り”狙い目</dc:title>
  <dc:subject/>
  <dc:creator>matsuoka takaharu</dc:creator>
  <cp:keywords/>
  <dc:description/>
  <cp:lastModifiedBy> エース</cp:lastModifiedBy>
  <cp:revision>3</cp:revision>
  <dcterms:created xsi:type="dcterms:W3CDTF">2013-06-28T09:09:00Z</dcterms:created>
  <dcterms:modified xsi:type="dcterms:W3CDTF">2013-06-29T02:03:00Z</dcterms:modified>
</cp:coreProperties>
</file>